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39" w:rsidRPr="000B0C39" w:rsidRDefault="000B0C39" w:rsidP="000B0C39">
      <w:pPr>
        <w:rPr>
          <w:rFonts w:eastAsia="Arial Unicode MS"/>
          <w:lang w:val="pt-BR"/>
        </w:rPr>
      </w:pPr>
    </w:p>
    <w:p w:rsidR="00F42A9E" w:rsidRDefault="000B0C39" w:rsidP="000B0C39">
      <w:pPr>
        <w:rPr>
          <w:rFonts w:eastAsia="Arial Unicode MS"/>
          <w:lang w:val="pt-BR"/>
        </w:rPr>
      </w:pPr>
      <w:r w:rsidRPr="000B0C39">
        <w:rPr>
          <w:rFonts w:eastAsia="Arial Unicode MS"/>
          <w:lang w:val="pt-BR"/>
        </w:rPr>
        <w:t>ESCREVENTE</w:t>
      </w:r>
    </w:p>
    <w:p w:rsidR="000B0C39" w:rsidRPr="000B0C39" w:rsidRDefault="000B0C39" w:rsidP="000B0C39">
      <w:pPr>
        <w:rPr>
          <w:rFonts w:eastAsia="Arial Unicode MS"/>
          <w:lang w:val="pt-BR"/>
        </w:rPr>
      </w:pPr>
      <w:r w:rsidRPr="000B0C39">
        <w:rPr>
          <w:rFonts w:eastAsia="Arial Unicode MS"/>
          <w:lang w:val="pt-BR"/>
        </w:rPr>
        <w:t>ERMINIA M.M. ALMEIDA</w:t>
      </w:r>
    </w:p>
    <w:p w:rsidR="000B0C39" w:rsidRPr="000B0C39" w:rsidRDefault="00AF66A7" w:rsidP="000B0C39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 xml:space="preserve">TEL. 999476830 </w:t>
      </w:r>
    </w:p>
    <w:p w:rsidR="000B0C39" w:rsidRPr="00D76AAC" w:rsidRDefault="000B0C39" w:rsidP="000B0C39">
      <w:pPr>
        <w:rPr>
          <w:rFonts w:eastAsia="Arial Unicode MS"/>
        </w:rPr>
      </w:pPr>
      <w:r w:rsidRPr="00D76AAC">
        <w:rPr>
          <w:rFonts w:eastAsia="Arial Unicode MS"/>
        </w:rPr>
        <w:t>Email – cart</w:t>
      </w:r>
      <w:r w:rsidR="00F42A9E" w:rsidRPr="00D76AAC">
        <w:rPr>
          <w:rFonts w:eastAsia="Arial Unicode MS"/>
        </w:rPr>
        <w:t>o</w:t>
      </w:r>
      <w:r w:rsidRPr="00D76AAC">
        <w:rPr>
          <w:rFonts w:eastAsia="Arial Unicode MS"/>
        </w:rPr>
        <w:t xml:space="preserve">rioerminia@gmail.com </w:t>
      </w:r>
    </w:p>
    <w:p w:rsidR="00F42A9E" w:rsidRPr="00D76AAC" w:rsidRDefault="00F42A9E" w:rsidP="000B0C39">
      <w:pPr>
        <w:rPr>
          <w:rFonts w:eastAsia="Arial Unicode MS"/>
        </w:rPr>
      </w:pPr>
      <w:r w:rsidRPr="00D76AAC">
        <w:rPr>
          <w:rFonts w:eastAsia="Arial Unicode MS"/>
        </w:rPr>
        <w:t>SUYANNE F. VILAR</w:t>
      </w:r>
    </w:p>
    <w:p w:rsidR="00F42A9E" w:rsidRDefault="00F42A9E" w:rsidP="000B0C39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TEL. 99539-4539</w:t>
      </w:r>
    </w:p>
    <w:p w:rsidR="00F42A9E" w:rsidRDefault="00F42A9E" w:rsidP="000B0C39">
      <w:pPr>
        <w:rPr>
          <w:rFonts w:eastAsia="Arial Unicode MS"/>
          <w:lang w:val="pt-BR"/>
        </w:rPr>
      </w:pPr>
      <w:r>
        <w:rPr>
          <w:rFonts w:eastAsia="Arial Unicode MS"/>
          <w:lang w:val="pt-BR"/>
        </w:rPr>
        <w:t>Email - cartorio27suyanne@gmail.com</w:t>
      </w:r>
    </w:p>
    <w:p w:rsidR="00F42A9E" w:rsidRPr="000B0C39" w:rsidRDefault="00F42A9E" w:rsidP="000B0C39">
      <w:pPr>
        <w:rPr>
          <w:rFonts w:eastAsia="Arial Unicode MS"/>
          <w:lang w:val="pt-BR"/>
        </w:rPr>
      </w:pPr>
    </w:p>
    <w:p w:rsidR="00D63493" w:rsidRPr="000B0C39" w:rsidRDefault="00D63493">
      <w:pPr>
        <w:rPr>
          <w:rFonts w:eastAsia="Arial Unicode MS"/>
          <w:lang w:val="pt-BR"/>
        </w:rPr>
      </w:pPr>
    </w:p>
    <w:p w:rsidR="008E05E7" w:rsidRPr="005422BF" w:rsidRDefault="00D63493" w:rsidP="008E05E7">
      <w:pPr>
        <w:rPr>
          <w:u w:val="single"/>
          <w:lang w:val="pt-BR"/>
        </w:rPr>
      </w:pPr>
      <w:proofErr w:type="gramStart"/>
      <w:r w:rsidRPr="005422BF">
        <w:rPr>
          <w:u w:val="single"/>
          <w:lang w:val="pt-BR"/>
        </w:rPr>
        <w:t>DOCUMENTOS  PARA</w:t>
      </w:r>
      <w:proofErr w:type="gramEnd"/>
      <w:r w:rsidRPr="005422BF">
        <w:rPr>
          <w:u w:val="single"/>
          <w:lang w:val="pt-BR"/>
        </w:rPr>
        <w:t xml:space="preserve"> PROCURAÇÃO:</w:t>
      </w:r>
      <w:r w:rsidR="008E05E7" w:rsidRPr="005422BF">
        <w:rPr>
          <w:lang w:val="pt-BR"/>
        </w:rPr>
        <w:t xml:space="preserve">     </w:t>
      </w:r>
    </w:p>
    <w:p w:rsidR="008E05E7" w:rsidRPr="005422BF" w:rsidRDefault="008E05E7" w:rsidP="008E05E7">
      <w:pPr>
        <w:rPr>
          <w:lang w:val="pt-BR"/>
        </w:rPr>
      </w:pPr>
      <w:r w:rsidRPr="005422BF">
        <w:rPr>
          <w:lang w:val="pt-BR"/>
        </w:rPr>
        <w:t xml:space="preserve">                                </w:t>
      </w:r>
    </w:p>
    <w:p w:rsidR="008E05E7" w:rsidRPr="005422BF" w:rsidRDefault="008E05E7" w:rsidP="008E05E7">
      <w:pPr>
        <w:rPr>
          <w:lang w:val="pt-BR"/>
        </w:rPr>
      </w:pPr>
      <w:r w:rsidRPr="005422BF">
        <w:rPr>
          <w:lang w:val="pt-BR"/>
        </w:rPr>
        <w:t xml:space="preserve">(DE QUEM IRÁ PASSAR A </w:t>
      </w:r>
      <w:proofErr w:type="gramStart"/>
      <w:r w:rsidRPr="005422BF">
        <w:rPr>
          <w:lang w:val="pt-BR"/>
        </w:rPr>
        <w:t>PROCURAÇÃO)</w:t>
      </w:r>
      <w:r w:rsidR="000B0C39" w:rsidRPr="005422BF">
        <w:rPr>
          <w:lang w:val="pt-BR"/>
        </w:rPr>
        <w:t>-</w:t>
      </w:r>
      <w:proofErr w:type="gramEnd"/>
      <w:r w:rsidR="000B0C39" w:rsidRPr="005422BF">
        <w:rPr>
          <w:lang w:val="pt-BR"/>
        </w:rPr>
        <w:t xml:space="preserve"> OUTORGANTE</w:t>
      </w:r>
    </w:p>
    <w:p w:rsidR="000B0C39" w:rsidRPr="005422BF" w:rsidRDefault="008E05E7" w:rsidP="008E05E7">
      <w:pPr>
        <w:rPr>
          <w:lang w:val="pt-BR"/>
        </w:rPr>
      </w:pPr>
      <w:r w:rsidRPr="005422BF">
        <w:rPr>
          <w:lang w:val="pt-BR"/>
        </w:rPr>
        <w:t xml:space="preserve">XEROX AUTENTICADA DA </w:t>
      </w:r>
      <w:r w:rsidR="00D63493" w:rsidRPr="005422BF">
        <w:rPr>
          <w:lang w:val="pt-BR"/>
        </w:rPr>
        <w:t>IDENTIDADE</w:t>
      </w:r>
      <w:r w:rsidRPr="005422BF">
        <w:rPr>
          <w:lang w:val="pt-BR"/>
        </w:rPr>
        <w:t xml:space="preserve"> E</w:t>
      </w:r>
      <w:r w:rsidR="00D63493" w:rsidRPr="005422BF">
        <w:rPr>
          <w:lang w:val="pt-BR"/>
        </w:rPr>
        <w:t xml:space="preserve"> DO CPF</w:t>
      </w:r>
    </w:p>
    <w:p w:rsidR="00D63493" w:rsidRPr="005422BF" w:rsidRDefault="000B0C39" w:rsidP="000B0C39">
      <w:pPr>
        <w:rPr>
          <w:lang w:val="pt-BR"/>
        </w:rPr>
      </w:pPr>
      <w:r w:rsidRPr="005422BF">
        <w:rPr>
          <w:lang w:val="pt-BR"/>
        </w:rPr>
        <w:t>Q</w:t>
      </w:r>
      <w:r w:rsidR="00D63493" w:rsidRPr="005422BF">
        <w:rPr>
          <w:lang w:val="pt-BR"/>
        </w:rPr>
        <w:t>UALIFICAÇÃO</w:t>
      </w:r>
    </w:p>
    <w:p w:rsidR="00D63493" w:rsidRPr="005422BF" w:rsidRDefault="00D63493" w:rsidP="00D63493">
      <w:pPr>
        <w:rPr>
          <w:lang w:val="pt-BR"/>
        </w:rPr>
      </w:pPr>
      <w:r w:rsidRPr="005422BF">
        <w:rPr>
          <w:lang w:val="pt-BR"/>
        </w:rPr>
        <w:t>(nacionalidade, estado civil, profissão, endereço)</w:t>
      </w:r>
    </w:p>
    <w:p w:rsidR="00D63493" w:rsidRPr="005422BF" w:rsidRDefault="00D63493" w:rsidP="00D63493">
      <w:pPr>
        <w:rPr>
          <w:lang w:val="pt-BR"/>
        </w:rPr>
      </w:pPr>
    </w:p>
    <w:p w:rsidR="00D63493" w:rsidRPr="005422BF" w:rsidRDefault="00D63493" w:rsidP="00D63493">
      <w:pPr>
        <w:rPr>
          <w:lang w:val="pt-BR"/>
        </w:rPr>
      </w:pPr>
      <w:r w:rsidRPr="005422BF">
        <w:rPr>
          <w:lang w:val="pt-BR"/>
        </w:rPr>
        <w:t>(DE QUEM VAI SER O PROCURADOR)</w:t>
      </w:r>
      <w:r w:rsidR="000B0C39" w:rsidRPr="005422BF">
        <w:rPr>
          <w:lang w:val="pt-BR"/>
        </w:rPr>
        <w:t xml:space="preserve"> - OUTORGADO</w:t>
      </w:r>
    </w:p>
    <w:p w:rsidR="000B0C39" w:rsidRPr="005422BF" w:rsidRDefault="0063086E" w:rsidP="00D63493">
      <w:pPr>
        <w:rPr>
          <w:lang w:val="pt-BR"/>
        </w:rPr>
      </w:pPr>
      <w:r w:rsidRPr="005422BF">
        <w:rPr>
          <w:lang w:val="pt-BR"/>
        </w:rPr>
        <w:t>SOMENTE OS DADOS</w:t>
      </w:r>
      <w:r w:rsidR="000B0C39" w:rsidRPr="005422BF">
        <w:rPr>
          <w:lang w:val="pt-BR"/>
        </w:rPr>
        <w:t>:</w:t>
      </w:r>
      <w:r w:rsidRPr="005422BF">
        <w:rPr>
          <w:lang w:val="pt-BR"/>
        </w:rPr>
        <w:t xml:space="preserve"> PODE SER </w:t>
      </w:r>
      <w:r w:rsidR="00A7300B">
        <w:rPr>
          <w:lang w:val="pt-BR"/>
        </w:rPr>
        <w:t>ESCRITO</w:t>
      </w:r>
      <w:r w:rsidRPr="005422BF">
        <w:rPr>
          <w:lang w:val="pt-BR"/>
        </w:rPr>
        <w:t xml:space="preserve"> OU COPIA</w:t>
      </w:r>
      <w:r w:rsidR="00A7300B">
        <w:rPr>
          <w:lang w:val="pt-BR"/>
        </w:rPr>
        <w:t xml:space="preserve"> SIMPLES</w:t>
      </w:r>
    </w:p>
    <w:p w:rsidR="00D63493" w:rsidRPr="005422BF" w:rsidRDefault="000B0C39" w:rsidP="00D63493">
      <w:pPr>
        <w:rPr>
          <w:lang w:val="pt-BR"/>
        </w:rPr>
      </w:pPr>
      <w:r w:rsidRPr="005422BF">
        <w:rPr>
          <w:lang w:val="pt-BR"/>
        </w:rPr>
        <w:t>NOME COMPLETO – Nº</w:t>
      </w:r>
      <w:r w:rsidR="0063086E" w:rsidRPr="005422BF">
        <w:rPr>
          <w:lang w:val="pt-BR"/>
        </w:rPr>
        <w:t xml:space="preserve"> DA</w:t>
      </w:r>
      <w:r w:rsidR="008E05E7" w:rsidRPr="005422BF">
        <w:rPr>
          <w:lang w:val="pt-BR"/>
        </w:rPr>
        <w:t xml:space="preserve"> IDENTIDADE</w:t>
      </w:r>
      <w:r w:rsidRPr="005422BF">
        <w:rPr>
          <w:lang w:val="pt-BR"/>
        </w:rPr>
        <w:t xml:space="preserve"> (</w:t>
      </w:r>
      <w:proofErr w:type="spellStart"/>
      <w:r w:rsidRPr="005422BF">
        <w:rPr>
          <w:lang w:val="pt-BR"/>
        </w:rPr>
        <w:t>orgão</w:t>
      </w:r>
      <w:proofErr w:type="spellEnd"/>
      <w:r w:rsidRPr="005422BF">
        <w:rPr>
          <w:lang w:val="pt-BR"/>
        </w:rPr>
        <w:t xml:space="preserve"> que emitiu e data da emissão) </w:t>
      </w:r>
      <w:proofErr w:type="gramStart"/>
      <w:r w:rsidRPr="005422BF">
        <w:rPr>
          <w:lang w:val="pt-BR"/>
        </w:rPr>
        <w:t xml:space="preserve">- </w:t>
      </w:r>
      <w:r w:rsidR="008E05E7" w:rsidRPr="005422BF">
        <w:rPr>
          <w:lang w:val="pt-BR"/>
        </w:rPr>
        <w:t xml:space="preserve"> </w:t>
      </w:r>
      <w:r w:rsidRPr="005422BF">
        <w:rPr>
          <w:lang w:val="pt-BR"/>
        </w:rPr>
        <w:t>nº</w:t>
      </w:r>
      <w:proofErr w:type="gramEnd"/>
      <w:r w:rsidRPr="005422BF">
        <w:rPr>
          <w:lang w:val="pt-BR"/>
        </w:rPr>
        <w:t xml:space="preserve"> do </w:t>
      </w:r>
      <w:r w:rsidR="008E05E7" w:rsidRPr="005422BF">
        <w:rPr>
          <w:lang w:val="pt-BR"/>
        </w:rPr>
        <w:t>CPF</w:t>
      </w:r>
    </w:p>
    <w:p w:rsidR="00D63493" w:rsidRPr="005422BF" w:rsidRDefault="00D63493" w:rsidP="00D63493">
      <w:pPr>
        <w:rPr>
          <w:lang w:val="pt-BR"/>
        </w:rPr>
      </w:pPr>
      <w:r w:rsidRPr="005422BF">
        <w:rPr>
          <w:lang w:val="pt-BR"/>
        </w:rPr>
        <w:t xml:space="preserve">QUALIFICAÇÃO COMPLETA </w:t>
      </w:r>
    </w:p>
    <w:p w:rsidR="00D63493" w:rsidRPr="005422BF" w:rsidRDefault="00D63493" w:rsidP="00D63493">
      <w:pPr>
        <w:rPr>
          <w:lang w:val="pt-BR"/>
        </w:rPr>
      </w:pPr>
      <w:r w:rsidRPr="005422BF">
        <w:rPr>
          <w:lang w:val="pt-BR"/>
        </w:rPr>
        <w:t>(nacionalidade, estado civil, profissão, endereço)</w:t>
      </w:r>
    </w:p>
    <w:p w:rsidR="000B0C39" w:rsidRPr="005422BF" w:rsidRDefault="000B0C39" w:rsidP="00D63493">
      <w:pPr>
        <w:rPr>
          <w:lang w:val="pt-BR"/>
        </w:rPr>
      </w:pPr>
    </w:p>
    <w:p w:rsidR="00190C8F" w:rsidRPr="005422BF" w:rsidRDefault="00F9578C">
      <w:pPr>
        <w:rPr>
          <w:rFonts w:eastAsia="Arial Unicode MS"/>
          <w:lang w:val="pt-BR"/>
        </w:rPr>
      </w:pPr>
      <w:r w:rsidRPr="000B0C39"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598170</wp:posOffset>
            </wp:positionH>
            <wp:positionV relativeFrom="page">
              <wp:posOffset>636270</wp:posOffset>
            </wp:positionV>
            <wp:extent cx="6359525" cy="993140"/>
            <wp:effectExtent l="19050" t="0" r="3175" b="0"/>
            <wp:wrapTopAndBottom/>
            <wp:docPr id="1" name="Imagem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525" cy="993140"/>
                    </a:xfrm>
                    <a:prstGeom prst="rect">
                      <a:avLst/>
                    </a:prstGeom>
                    <a:noFill/>
                    <a:ln w="12700" cap="flat" cmpd="sng">
                      <a:noFill/>
                      <a:prstDash val="solid"/>
                      <a:miter lim="0"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0B0C39" w:rsidRPr="005422BF">
        <w:rPr>
          <w:rFonts w:eastAsia="Arial Unicode MS"/>
          <w:lang w:val="pt-BR"/>
        </w:rPr>
        <w:t>SE FOR A ROGO: (ATRAVÉS DE DIGITAL) –</w:t>
      </w:r>
    </w:p>
    <w:p w:rsidR="008C1D6C" w:rsidRPr="005422BF" w:rsidRDefault="000B0C39">
      <w:pPr>
        <w:rPr>
          <w:rFonts w:eastAsia="Arial Unicode MS"/>
          <w:lang w:val="pt-BR"/>
        </w:rPr>
      </w:pPr>
      <w:r w:rsidRPr="005422BF">
        <w:rPr>
          <w:rFonts w:eastAsia="Arial Unicode MS"/>
          <w:lang w:val="pt-BR"/>
        </w:rPr>
        <w:t xml:space="preserve"> Quando a pessoa está impossibilitada de assinar</w:t>
      </w:r>
    </w:p>
    <w:p w:rsidR="000B0C39" w:rsidRPr="005422BF" w:rsidRDefault="000B0C39">
      <w:pPr>
        <w:rPr>
          <w:rFonts w:eastAsia="Arial Unicode MS"/>
          <w:lang w:val="pt-BR"/>
        </w:rPr>
      </w:pPr>
      <w:r w:rsidRPr="005422BF">
        <w:rPr>
          <w:rFonts w:eastAsia="Arial Unicode MS"/>
          <w:lang w:val="pt-BR"/>
        </w:rPr>
        <w:t xml:space="preserve">03 testemunhas - </w:t>
      </w:r>
    </w:p>
    <w:p w:rsidR="000B0C39" w:rsidRPr="005422BF" w:rsidRDefault="000B0C39" w:rsidP="000B0C39">
      <w:pPr>
        <w:rPr>
          <w:lang w:val="pt-BR"/>
        </w:rPr>
      </w:pPr>
      <w:r w:rsidRPr="005422BF">
        <w:rPr>
          <w:lang w:val="pt-BR"/>
        </w:rPr>
        <w:t>XEROX AUTENTICADA DA IDENTIDADE E DO CPF</w:t>
      </w:r>
    </w:p>
    <w:p w:rsidR="000B0C39" w:rsidRPr="005422BF" w:rsidRDefault="000B0C39" w:rsidP="000B0C39">
      <w:pPr>
        <w:rPr>
          <w:lang w:val="pt-BR"/>
        </w:rPr>
      </w:pPr>
      <w:r w:rsidRPr="005422BF">
        <w:rPr>
          <w:lang w:val="pt-BR"/>
        </w:rPr>
        <w:t>QUALIFICAÇÃO</w:t>
      </w:r>
    </w:p>
    <w:p w:rsidR="000B0C39" w:rsidRPr="005422BF" w:rsidRDefault="000B0C39" w:rsidP="000B0C39">
      <w:pPr>
        <w:rPr>
          <w:lang w:val="pt-BR"/>
        </w:rPr>
      </w:pPr>
      <w:r w:rsidRPr="005422BF">
        <w:rPr>
          <w:lang w:val="pt-BR"/>
        </w:rPr>
        <w:t>(nacionalidade, estado civil, profissão, endereço)</w:t>
      </w:r>
    </w:p>
    <w:p w:rsidR="005422BF" w:rsidRDefault="005422BF" w:rsidP="000B0C39">
      <w:pPr>
        <w:rPr>
          <w:lang w:val="pt-BR"/>
        </w:rPr>
      </w:pPr>
    </w:p>
    <w:p w:rsidR="000B0C39" w:rsidRPr="005422BF" w:rsidRDefault="000B0C39" w:rsidP="000B0C39">
      <w:pPr>
        <w:rPr>
          <w:lang w:val="pt-BR"/>
        </w:rPr>
      </w:pPr>
      <w:r w:rsidRPr="005422BF">
        <w:rPr>
          <w:lang w:val="pt-BR"/>
        </w:rPr>
        <w:t xml:space="preserve">PARA NEGOCIAR IMÓVEL </w:t>
      </w:r>
    </w:p>
    <w:p w:rsidR="000B0C39" w:rsidRPr="005422BF" w:rsidRDefault="000B0C39" w:rsidP="000B0C39">
      <w:pPr>
        <w:rPr>
          <w:lang w:val="pt-BR"/>
        </w:rPr>
      </w:pPr>
      <w:r w:rsidRPr="005422BF">
        <w:rPr>
          <w:lang w:val="pt-BR"/>
        </w:rPr>
        <w:t xml:space="preserve">Certidões do 1º e 2º Ofício de Interdições e Tutelas – (Av. Almirante Barroso, nº 90) em nome de quem </w:t>
      </w:r>
      <w:r w:rsidR="00B91547" w:rsidRPr="005422BF">
        <w:rPr>
          <w:lang w:val="pt-BR"/>
        </w:rPr>
        <w:t>passa a procuração</w:t>
      </w:r>
    </w:p>
    <w:p w:rsidR="00B91547" w:rsidRDefault="00B91547" w:rsidP="00B91547">
      <w:pPr>
        <w:rPr>
          <w:lang w:val="pt-BR"/>
        </w:rPr>
      </w:pPr>
      <w:r w:rsidRPr="005422BF">
        <w:rPr>
          <w:lang w:val="pt-BR"/>
        </w:rPr>
        <w:t>XEROX AUTENTICADA DA IDENTIDADE E DO CPF</w:t>
      </w:r>
      <w:r w:rsidR="007556D8" w:rsidRPr="005422BF">
        <w:rPr>
          <w:lang w:val="pt-BR"/>
        </w:rPr>
        <w:t xml:space="preserve"> de quem passa a procuração</w:t>
      </w:r>
      <w:r w:rsidRPr="005422BF">
        <w:rPr>
          <w:lang w:val="pt-BR"/>
        </w:rPr>
        <w:t xml:space="preserve"> </w:t>
      </w:r>
    </w:p>
    <w:p w:rsidR="00B73E91" w:rsidRDefault="00B73E91" w:rsidP="00B91547">
      <w:pPr>
        <w:rPr>
          <w:lang w:val="pt-BR"/>
        </w:rPr>
      </w:pPr>
    </w:p>
    <w:p w:rsidR="00B73E91" w:rsidRDefault="00B73E91" w:rsidP="00B91547">
      <w:pPr>
        <w:rPr>
          <w:lang w:val="pt-BR"/>
        </w:rPr>
      </w:pPr>
      <w:r>
        <w:rPr>
          <w:lang w:val="pt-BR"/>
        </w:rPr>
        <w:t>EMPRESA:</w:t>
      </w:r>
    </w:p>
    <w:p w:rsidR="00B73E91" w:rsidRPr="005422BF" w:rsidRDefault="00B73E91" w:rsidP="00B91547">
      <w:pPr>
        <w:rPr>
          <w:lang w:val="pt-BR"/>
        </w:rPr>
      </w:pPr>
      <w:r>
        <w:rPr>
          <w:lang w:val="pt-BR"/>
        </w:rPr>
        <w:t xml:space="preserve">Copia </w:t>
      </w:r>
      <w:r w:rsidR="00B316D8">
        <w:rPr>
          <w:lang w:val="pt-BR"/>
        </w:rPr>
        <w:t xml:space="preserve">(autenticada ou materializada) </w:t>
      </w:r>
      <w:r>
        <w:rPr>
          <w:lang w:val="pt-BR"/>
        </w:rPr>
        <w:t>d</w:t>
      </w:r>
      <w:r w:rsidR="00A7300B">
        <w:rPr>
          <w:lang w:val="pt-BR"/>
        </w:rPr>
        <w:t>a última alteração do</w:t>
      </w:r>
      <w:r>
        <w:rPr>
          <w:lang w:val="pt-BR"/>
        </w:rPr>
        <w:t xml:space="preserve"> contrato social</w:t>
      </w:r>
      <w:r w:rsidR="00A7300B">
        <w:rPr>
          <w:lang w:val="pt-BR"/>
        </w:rPr>
        <w:t>/estatuto e</w:t>
      </w:r>
      <w:r w:rsidR="0027565D">
        <w:rPr>
          <w:lang w:val="pt-BR"/>
        </w:rPr>
        <w:t xml:space="preserve"> CNPJ</w:t>
      </w:r>
      <w:r>
        <w:rPr>
          <w:lang w:val="pt-BR"/>
        </w:rPr>
        <w:t xml:space="preserve"> </w:t>
      </w:r>
    </w:p>
    <w:p w:rsidR="00B91547" w:rsidRDefault="00B73E91" w:rsidP="00B91547">
      <w:pPr>
        <w:rPr>
          <w:lang w:val="pt-BR"/>
        </w:rPr>
      </w:pPr>
      <w:r>
        <w:rPr>
          <w:lang w:val="pt-BR"/>
        </w:rPr>
        <w:t>Copia autenticada da identidade e CPF do representante legal</w:t>
      </w:r>
    </w:p>
    <w:p w:rsidR="00B73E91" w:rsidRPr="005422BF" w:rsidRDefault="00B73E91" w:rsidP="00B91547">
      <w:pPr>
        <w:rPr>
          <w:lang w:val="pt-BR"/>
        </w:rPr>
      </w:pPr>
    </w:p>
    <w:p w:rsidR="00B91547" w:rsidRPr="00A03DD8" w:rsidRDefault="00B91547" w:rsidP="000B0C39">
      <w:pPr>
        <w:rPr>
          <w:sz w:val="22"/>
          <w:szCs w:val="22"/>
          <w:lang w:val="pt-BR"/>
        </w:rPr>
      </w:pPr>
      <w:bookmarkStart w:id="0" w:name="_GoBack"/>
      <w:bookmarkEnd w:id="0"/>
    </w:p>
    <w:p w:rsidR="000B0C39" w:rsidRPr="005422BF" w:rsidRDefault="000B0C39">
      <w:pPr>
        <w:rPr>
          <w:rFonts w:eastAsia="Arial Unicode MS"/>
          <w:lang w:val="pt-BR"/>
        </w:rPr>
      </w:pPr>
    </w:p>
    <w:sectPr w:rsidR="000B0C39" w:rsidRPr="005422BF" w:rsidSect="00A03DD8">
      <w:headerReference w:type="default" r:id="rId7"/>
      <w:pgSz w:w="12242" w:h="19442" w:code="190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900" w:rsidRDefault="00952900">
      <w:r>
        <w:separator/>
      </w:r>
    </w:p>
  </w:endnote>
  <w:endnote w:type="continuationSeparator" w:id="0">
    <w:p w:rsidR="00952900" w:rsidRDefault="0095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900" w:rsidRDefault="00952900">
      <w:r>
        <w:separator/>
      </w:r>
    </w:p>
  </w:footnote>
  <w:footnote w:type="continuationSeparator" w:id="0">
    <w:p w:rsidR="00952900" w:rsidRDefault="0095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88C" w:rsidRDefault="00FA488C">
    <w:pPr>
      <w:pStyle w:val="Cabealho1"/>
      <w:tabs>
        <w:tab w:val="clear" w:pos="8640"/>
        <w:tab w:val="right" w:pos="8280"/>
      </w:tabs>
    </w:pPr>
  </w:p>
  <w:p w:rsidR="00FA488C" w:rsidRDefault="00FA488C">
    <w:pPr>
      <w:pStyle w:val="Cabealho1"/>
      <w:tabs>
        <w:tab w:val="clear" w:pos="8640"/>
        <w:tab w:val="right" w:pos="8280"/>
      </w:tabs>
      <w:rPr>
        <w:lang w:val="en-US"/>
      </w:rPr>
    </w:pPr>
  </w:p>
  <w:p w:rsidR="00FA488C" w:rsidRDefault="00FA488C">
    <w:pPr>
      <w:pStyle w:val="Cabealho1"/>
      <w:tabs>
        <w:tab w:val="clear" w:pos="8640"/>
        <w:tab w:val="right" w:pos="8280"/>
      </w:tabs>
      <w:rPr>
        <w:lang w:val="en-US"/>
      </w:rPr>
    </w:pPr>
  </w:p>
  <w:p w:rsidR="00FA488C" w:rsidRDefault="00FA488C">
    <w:pPr>
      <w:pStyle w:val="Cabealho1"/>
      <w:tabs>
        <w:tab w:val="clear" w:pos="8640"/>
        <w:tab w:val="right" w:pos="8280"/>
      </w:tabs>
      <w:rPr>
        <w:rFonts w:ascii="Times New Roman"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0B"/>
    <w:rsid w:val="000B0C39"/>
    <w:rsid w:val="000B7E64"/>
    <w:rsid w:val="000C352B"/>
    <w:rsid w:val="000F24D7"/>
    <w:rsid w:val="00111E95"/>
    <w:rsid w:val="0011395A"/>
    <w:rsid w:val="00184E97"/>
    <w:rsid w:val="00190C8F"/>
    <w:rsid w:val="001A45CF"/>
    <w:rsid w:val="00200E16"/>
    <w:rsid w:val="00210721"/>
    <w:rsid w:val="0027565D"/>
    <w:rsid w:val="002F2AB2"/>
    <w:rsid w:val="00305C38"/>
    <w:rsid w:val="00387DD7"/>
    <w:rsid w:val="003A5CE9"/>
    <w:rsid w:val="0042261C"/>
    <w:rsid w:val="00532CB2"/>
    <w:rsid w:val="005422BF"/>
    <w:rsid w:val="00544085"/>
    <w:rsid w:val="0059731E"/>
    <w:rsid w:val="005D0219"/>
    <w:rsid w:val="0061515F"/>
    <w:rsid w:val="0063086E"/>
    <w:rsid w:val="00652573"/>
    <w:rsid w:val="0065690D"/>
    <w:rsid w:val="006737D5"/>
    <w:rsid w:val="0073270E"/>
    <w:rsid w:val="007556D8"/>
    <w:rsid w:val="00767B77"/>
    <w:rsid w:val="007802D2"/>
    <w:rsid w:val="00786DDF"/>
    <w:rsid w:val="007A6F15"/>
    <w:rsid w:val="007C4EEC"/>
    <w:rsid w:val="007F7719"/>
    <w:rsid w:val="00805203"/>
    <w:rsid w:val="00841EBF"/>
    <w:rsid w:val="008951F5"/>
    <w:rsid w:val="008B5CF0"/>
    <w:rsid w:val="008C1D6C"/>
    <w:rsid w:val="008C373D"/>
    <w:rsid w:val="008E05E7"/>
    <w:rsid w:val="008F3571"/>
    <w:rsid w:val="00900713"/>
    <w:rsid w:val="00951E8B"/>
    <w:rsid w:val="00952900"/>
    <w:rsid w:val="009B7492"/>
    <w:rsid w:val="009C35AF"/>
    <w:rsid w:val="00A03DD8"/>
    <w:rsid w:val="00A07405"/>
    <w:rsid w:val="00A25B2D"/>
    <w:rsid w:val="00A50F9A"/>
    <w:rsid w:val="00A7028A"/>
    <w:rsid w:val="00A7300B"/>
    <w:rsid w:val="00AA344B"/>
    <w:rsid w:val="00AC4FEC"/>
    <w:rsid w:val="00AF3F9E"/>
    <w:rsid w:val="00AF66A7"/>
    <w:rsid w:val="00B316D8"/>
    <w:rsid w:val="00B638BE"/>
    <w:rsid w:val="00B73E91"/>
    <w:rsid w:val="00B75EAA"/>
    <w:rsid w:val="00B91547"/>
    <w:rsid w:val="00BB0243"/>
    <w:rsid w:val="00BB10F7"/>
    <w:rsid w:val="00C3351F"/>
    <w:rsid w:val="00CA2F69"/>
    <w:rsid w:val="00CB7614"/>
    <w:rsid w:val="00CC742C"/>
    <w:rsid w:val="00CE56F2"/>
    <w:rsid w:val="00CF502A"/>
    <w:rsid w:val="00CF7B08"/>
    <w:rsid w:val="00D11858"/>
    <w:rsid w:val="00D14C66"/>
    <w:rsid w:val="00D15EA3"/>
    <w:rsid w:val="00D41057"/>
    <w:rsid w:val="00D63493"/>
    <w:rsid w:val="00D76AAC"/>
    <w:rsid w:val="00D96359"/>
    <w:rsid w:val="00E158D5"/>
    <w:rsid w:val="00E87EDD"/>
    <w:rsid w:val="00EA0317"/>
    <w:rsid w:val="00F21298"/>
    <w:rsid w:val="00F42A9E"/>
    <w:rsid w:val="00F53A92"/>
    <w:rsid w:val="00F67577"/>
    <w:rsid w:val="00F67E06"/>
    <w:rsid w:val="00F90E5A"/>
    <w:rsid w:val="00F9128A"/>
    <w:rsid w:val="00F9578C"/>
    <w:rsid w:val="00FA488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480FB661"/>
  <w15:docId w15:val="{408751A6-031E-4E71-B964-6F7AF542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88C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D63493"/>
    <w:pPr>
      <w:keepNext/>
      <w:outlineLvl w:val="0"/>
    </w:pPr>
    <w:rPr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488C"/>
    <w:rPr>
      <w:u w:val="single"/>
    </w:rPr>
  </w:style>
  <w:style w:type="paragraph" w:customStyle="1" w:styleId="Cabealho1">
    <w:name w:val="Cabeçalho1"/>
    <w:rsid w:val="00FA488C"/>
    <w:pPr>
      <w:tabs>
        <w:tab w:val="center" w:pos="4320"/>
        <w:tab w:val="right" w:pos="8640"/>
      </w:tabs>
    </w:pPr>
    <w:rPr>
      <w:rFonts w:ascii="Cambria" w:eastAsia="Arial Unicode MS" w:hAnsi="Arial Unicode MS" w:cs="Arial Unicode MS"/>
      <w:color w:val="000000"/>
      <w:sz w:val="24"/>
      <w:szCs w:val="24"/>
      <w:u w:color="000000"/>
      <w:lang w:val="pt-PT"/>
    </w:rPr>
  </w:style>
  <w:style w:type="paragraph" w:customStyle="1" w:styleId="CabealhoeRodap">
    <w:name w:val="Cabeçalho e Rodapé"/>
    <w:rsid w:val="00FA488C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634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orio\Downloads\DOCUMENTOS%20%20PARA%20PROCURA&#199;&#195;O%20A%20ROG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DOCUMENTOS  PARA PROCURAÇÃO A ROGO (1).dotx</Template>
  <TotalTime>11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1</cp:revision>
  <cp:lastPrinted>2019-01-10T13:08:00Z</cp:lastPrinted>
  <dcterms:created xsi:type="dcterms:W3CDTF">2020-02-18T14:46:00Z</dcterms:created>
  <dcterms:modified xsi:type="dcterms:W3CDTF">2020-02-18T14:57:00Z</dcterms:modified>
</cp:coreProperties>
</file>